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5A" w:rsidRPr="00CC2637" w:rsidRDefault="00F13F5A" w:rsidP="00F13F5A">
      <w:pPr>
        <w:spacing w:line="280" w:lineRule="exact"/>
        <w:ind w:right="840"/>
        <w:rPr>
          <w:rFonts w:ascii="ＭＳ ゴシック" w:eastAsia="ＭＳ ゴシック" w:hAnsi="ＭＳ ゴシック"/>
          <w:b/>
          <w:kern w:val="2"/>
          <w:sz w:val="21"/>
          <w:szCs w:val="21"/>
        </w:rPr>
      </w:pPr>
      <w:bookmarkStart w:id="0" w:name="_GoBack"/>
      <w:bookmarkEnd w:id="0"/>
      <w:r w:rsidRPr="00CC2637">
        <w:rPr>
          <w:rFonts w:ascii="ＭＳ ゴシック" w:eastAsia="ＭＳ ゴシック" w:hAnsi="ＭＳ ゴシック" w:hint="eastAsia"/>
          <w:b/>
          <w:kern w:val="2"/>
          <w:sz w:val="24"/>
          <w:szCs w:val="24"/>
        </w:rPr>
        <w:t>【申込期限：</w:t>
      </w:r>
      <w:r>
        <w:rPr>
          <w:rFonts w:ascii="ＭＳ ゴシック" w:eastAsia="ＭＳ ゴシック" w:hAnsi="ＭＳ ゴシック" w:hint="eastAsia"/>
          <w:b/>
          <w:kern w:val="2"/>
          <w:sz w:val="24"/>
          <w:szCs w:val="24"/>
        </w:rPr>
        <w:t>令和元年</w:t>
      </w:r>
      <w:r w:rsidRPr="00CC2637">
        <w:rPr>
          <w:rFonts w:ascii="ＭＳ ゴシック" w:eastAsia="ＭＳ ゴシック" w:hAnsi="ＭＳ ゴシック" w:hint="eastAsia"/>
          <w:b/>
          <w:kern w:val="2"/>
          <w:sz w:val="24"/>
          <w:szCs w:val="24"/>
        </w:rPr>
        <w:t>10月2</w:t>
      </w:r>
      <w:r>
        <w:rPr>
          <w:rFonts w:ascii="ＭＳ ゴシック" w:eastAsia="ＭＳ ゴシック" w:hAnsi="ＭＳ ゴシック" w:hint="eastAsia"/>
          <w:b/>
          <w:kern w:val="2"/>
          <w:sz w:val="24"/>
          <w:szCs w:val="24"/>
        </w:rPr>
        <w:t>3</w:t>
      </w:r>
      <w:r w:rsidRPr="00CC2637">
        <w:rPr>
          <w:rFonts w:ascii="ＭＳ ゴシック" w:eastAsia="ＭＳ ゴシック" w:hAnsi="ＭＳ ゴシック" w:hint="eastAsia"/>
          <w:b/>
          <w:kern w:val="2"/>
          <w:sz w:val="24"/>
          <w:szCs w:val="24"/>
        </w:rPr>
        <w:t>日（水）】</w:t>
      </w:r>
    </w:p>
    <w:p w:rsidR="00F13F5A" w:rsidRPr="0075564E" w:rsidRDefault="00F13F5A" w:rsidP="00F13F5A">
      <w:pPr>
        <w:spacing w:line="280" w:lineRule="exact"/>
        <w:ind w:left="2849" w:hangingChars="1187" w:hanging="2849"/>
        <w:rPr>
          <w:kern w:val="2"/>
          <w:sz w:val="24"/>
          <w:szCs w:val="24"/>
        </w:rPr>
      </w:pPr>
      <w:r w:rsidRPr="0075564E">
        <w:rPr>
          <w:rFonts w:hint="eastAsia"/>
          <w:kern w:val="2"/>
          <w:sz w:val="24"/>
          <w:szCs w:val="24"/>
        </w:rPr>
        <w:t xml:space="preserve">　　　　　　　　　　　　　　　　　　　　　　　　　</w:t>
      </w:r>
    </w:p>
    <w:p w:rsidR="00F13F5A" w:rsidRPr="0075564E" w:rsidRDefault="00F13F5A" w:rsidP="00F13F5A">
      <w:pPr>
        <w:spacing w:line="280" w:lineRule="exact"/>
        <w:ind w:leftChars="1424" w:left="2848" w:firstLineChars="1300" w:firstLine="3120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令和</w:t>
      </w:r>
      <w:r w:rsidRPr="0075564E">
        <w:rPr>
          <w:rFonts w:hint="eastAsia"/>
          <w:kern w:val="2"/>
          <w:sz w:val="24"/>
          <w:szCs w:val="24"/>
        </w:rPr>
        <w:t xml:space="preserve">　　年　　月　　日</w:t>
      </w:r>
    </w:p>
    <w:p w:rsidR="00F13F5A" w:rsidRPr="0075564E" w:rsidRDefault="00F13F5A" w:rsidP="00F13F5A">
      <w:pPr>
        <w:spacing w:line="280" w:lineRule="exact"/>
        <w:ind w:firstLineChars="2300" w:firstLine="5520"/>
        <w:rPr>
          <w:kern w:val="2"/>
          <w:sz w:val="24"/>
          <w:szCs w:val="24"/>
        </w:rPr>
      </w:pPr>
    </w:p>
    <w:p w:rsidR="00F13F5A" w:rsidRPr="0075564E" w:rsidRDefault="00F13F5A" w:rsidP="00F13F5A">
      <w:pPr>
        <w:spacing w:line="280" w:lineRule="exact"/>
        <w:ind w:firstLineChars="2300" w:firstLine="5520"/>
        <w:rPr>
          <w:kern w:val="2"/>
          <w:sz w:val="24"/>
          <w:szCs w:val="24"/>
        </w:rPr>
      </w:pPr>
    </w:p>
    <w:p w:rsidR="00F13F5A" w:rsidRPr="0075564E" w:rsidRDefault="00F13F5A" w:rsidP="00F13F5A">
      <w:pPr>
        <w:ind w:left="2849" w:hangingChars="1187" w:hanging="2849"/>
        <w:rPr>
          <w:kern w:val="2"/>
          <w:sz w:val="24"/>
          <w:szCs w:val="24"/>
        </w:rPr>
      </w:pPr>
      <w:r w:rsidRPr="0075564E">
        <w:rPr>
          <w:rFonts w:hint="eastAsia"/>
          <w:kern w:val="2"/>
          <w:sz w:val="24"/>
          <w:szCs w:val="24"/>
        </w:rPr>
        <w:t>ＪＡ福島中央会</w:t>
      </w:r>
      <w:r>
        <w:rPr>
          <w:rFonts w:hint="eastAsia"/>
          <w:kern w:val="2"/>
          <w:sz w:val="24"/>
          <w:szCs w:val="24"/>
        </w:rPr>
        <w:t>改革推進</w:t>
      </w:r>
      <w:r w:rsidRPr="0075564E">
        <w:rPr>
          <w:rFonts w:hint="eastAsia"/>
          <w:kern w:val="2"/>
          <w:sz w:val="24"/>
          <w:szCs w:val="24"/>
        </w:rPr>
        <w:t>部担い手支援課　行</w:t>
      </w:r>
    </w:p>
    <w:p w:rsidR="00F13F5A" w:rsidRPr="0075564E" w:rsidRDefault="00F13F5A" w:rsidP="00F13F5A">
      <w:pPr>
        <w:ind w:left="2849" w:hangingChars="1187" w:hanging="2849"/>
        <w:rPr>
          <w:kern w:val="2"/>
          <w:sz w:val="24"/>
          <w:szCs w:val="24"/>
        </w:rPr>
      </w:pPr>
      <w:r w:rsidRPr="0075564E">
        <w:rPr>
          <w:rFonts w:hint="eastAsia"/>
          <w:kern w:val="2"/>
          <w:sz w:val="24"/>
          <w:szCs w:val="24"/>
        </w:rPr>
        <w:t xml:space="preserve">（E-mail </w:t>
      </w:r>
      <w:hyperlink r:id="rId6" w:history="1">
        <w:r w:rsidRPr="006A6DB3">
          <w:rPr>
            <w:rStyle w:val="a3"/>
            <w:rFonts w:hint="eastAsia"/>
            <w:kern w:val="2"/>
            <w:sz w:val="24"/>
            <w:szCs w:val="24"/>
          </w:rPr>
          <w:t>kaikaku@ja-fc.or.jp</w:t>
        </w:r>
      </w:hyperlink>
      <w:r w:rsidRPr="0075564E">
        <w:rPr>
          <w:rFonts w:hint="eastAsia"/>
          <w:kern w:val="2"/>
          <w:sz w:val="24"/>
          <w:szCs w:val="24"/>
        </w:rPr>
        <w:t>）</w:t>
      </w:r>
    </w:p>
    <w:p w:rsidR="00F13F5A" w:rsidRPr="0075564E" w:rsidRDefault="00F13F5A" w:rsidP="00F13F5A">
      <w:pPr>
        <w:ind w:left="2849" w:hangingChars="1187" w:hanging="2849"/>
        <w:rPr>
          <w:kern w:val="2"/>
          <w:sz w:val="24"/>
          <w:szCs w:val="24"/>
        </w:rPr>
      </w:pPr>
      <w:r w:rsidRPr="0075564E">
        <w:rPr>
          <w:rFonts w:hint="eastAsia"/>
          <w:kern w:val="2"/>
          <w:sz w:val="24"/>
          <w:szCs w:val="24"/>
        </w:rPr>
        <w:t>（FAX：024-554-6022）</w:t>
      </w:r>
    </w:p>
    <w:p w:rsidR="00F13F5A" w:rsidRPr="0075564E" w:rsidRDefault="00F13F5A" w:rsidP="00F13F5A">
      <w:pPr>
        <w:ind w:left="2849" w:hangingChars="1187" w:hanging="2849"/>
        <w:rPr>
          <w:kern w:val="2"/>
          <w:sz w:val="24"/>
          <w:szCs w:val="24"/>
        </w:rPr>
      </w:pPr>
    </w:p>
    <w:p w:rsidR="00F13F5A" w:rsidRPr="0075564E" w:rsidRDefault="00F13F5A" w:rsidP="00F13F5A">
      <w:pPr>
        <w:spacing w:line="280" w:lineRule="exact"/>
        <w:rPr>
          <w:b/>
          <w:kern w:val="2"/>
          <w:sz w:val="24"/>
          <w:szCs w:val="24"/>
        </w:rPr>
      </w:pPr>
    </w:p>
    <w:p w:rsidR="00F13F5A" w:rsidRPr="00CC2637" w:rsidRDefault="00F13F5A" w:rsidP="00F13F5A">
      <w:pPr>
        <w:spacing w:line="280" w:lineRule="exact"/>
        <w:ind w:leftChars="245" w:left="1671" w:hangingChars="420" w:hanging="1181"/>
        <w:jc w:val="center"/>
        <w:rPr>
          <w:rFonts w:ascii="ＭＳ ゴシック" w:eastAsia="ＭＳ ゴシック" w:hAnsi="ＭＳ ゴシック"/>
          <w:kern w:val="2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2"/>
          <w:sz w:val="28"/>
          <w:szCs w:val="28"/>
        </w:rPr>
        <w:t>令和元</w:t>
      </w:r>
      <w:r w:rsidRPr="00CC2637">
        <w:rPr>
          <w:rFonts w:ascii="ＭＳ ゴシック" w:eastAsia="ＭＳ ゴシック" w:hAnsi="ＭＳ ゴシック" w:hint="eastAsia"/>
          <w:b/>
          <w:kern w:val="2"/>
          <w:sz w:val="28"/>
          <w:szCs w:val="28"/>
        </w:rPr>
        <w:t>年度農業簿記基礎研修会受講申込書</w:t>
      </w:r>
    </w:p>
    <w:p w:rsidR="00F13F5A" w:rsidRPr="00B26A90" w:rsidRDefault="00F13F5A" w:rsidP="00F13F5A">
      <w:pPr>
        <w:rPr>
          <w:kern w:val="2"/>
          <w:sz w:val="24"/>
          <w:szCs w:val="24"/>
        </w:rPr>
      </w:pPr>
    </w:p>
    <w:p w:rsidR="00F13F5A" w:rsidRPr="0075564E" w:rsidRDefault="00F13F5A" w:rsidP="00F13F5A">
      <w:pPr>
        <w:spacing w:line="360" w:lineRule="auto"/>
        <w:ind w:left="2849" w:hangingChars="1187" w:hanging="2849"/>
        <w:rPr>
          <w:kern w:val="2"/>
          <w:sz w:val="24"/>
          <w:szCs w:val="24"/>
          <w:u w:val="single"/>
        </w:rPr>
      </w:pPr>
      <w:r w:rsidRPr="0075564E">
        <w:rPr>
          <w:rFonts w:hint="eastAsia"/>
          <w:kern w:val="2"/>
          <w:sz w:val="24"/>
          <w:szCs w:val="24"/>
        </w:rPr>
        <w:t xml:space="preserve">　　　　　　　　　　　　　　　　　　　　　　　</w:t>
      </w:r>
    </w:p>
    <w:p w:rsidR="00F13F5A" w:rsidRPr="0075564E" w:rsidRDefault="00F13F5A" w:rsidP="00F13F5A">
      <w:pPr>
        <w:spacing w:line="360" w:lineRule="auto"/>
        <w:ind w:leftChars="2324" w:left="4648" w:firstLineChars="447" w:firstLine="1073"/>
        <w:rPr>
          <w:kern w:val="2"/>
          <w:sz w:val="24"/>
          <w:szCs w:val="24"/>
          <w:u w:val="single"/>
        </w:rPr>
      </w:pPr>
      <w:r w:rsidRPr="0075564E">
        <w:rPr>
          <w:rFonts w:hint="eastAsia"/>
          <w:kern w:val="2"/>
          <w:sz w:val="24"/>
          <w:szCs w:val="24"/>
          <w:u w:val="single"/>
        </w:rPr>
        <w:t xml:space="preserve">報告者名　　　　　　　　　　　　</w:t>
      </w:r>
    </w:p>
    <w:p w:rsidR="00F13F5A" w:rsidRPr="00CC2637" w:rsidRDefault="00F13F5A" w:rsidP="00F13F5A">
      <w:pPr>
        <w:ind w:left="2849" w:hangingChars="1187" w:hanging="2849"/>
        <w:rPr>
          <w:rFonts w:ascii="ＭＳ ゴシック" w:eastAsia="ＭＳ ゴシック" w:hAnsi="ＭＳ ゴシック"/>
          <w:b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 xml:space="preserve">　</w:t>
      </w:r>
      <w:r w:rsidRPr="00CC2637">
        <w:rPr>
          <w:rFonts w:ascii="ＭＳ ゴシック" w:eastAsia="ＭＳ ゴシック" w:hAnsi="ＭＳ ゴシック" w:hint="eastAsia"/>
          <w:b/>
          <w:kern w:val="2"/>
          <w:sz w:val="24"/>
          <w:szCs w:val="24"/>
        </w:rPr>
        <w:t>下記のとおり申込みます。</w:t>
      </w:r>
    </w:p>
    <w:p w:rsidR="00F13F5A" w:rsidRPr="00602552" w:rsidRDefault="00F13F5A" w:rsidP="00F13F5A">
      <w:pPr>
        <w:ind w:left="2849" w:hangingChars="1187" w:hanging="2849"/>
        <w:rPr>
          <w:rFonts w:ascii="ＭＳ ゴシック" w:eastAsia="ＭＳ ゴシック" w:hAnsi="ＭＳ ゴシック"/>
          <w:b/>
          <w:kern w:val="2"/>
          <w:sz w:val="24"/>
          <w:szCs w:val="24"/>
        </w:rPr>
      </w:pPr>
      <w:r w:rsidRPr="0075564E">
        <w:rPr>
          <w:rFonts w:hint="eastAsia"/>
          <w:kern w:val="2"/>
          <w:sz w:val="24"/>
          <w:szCs w:val="24"/>
        </w:rPr>
        <w:t xml:space="preserve">　　　　　　　　　　　　　　　　　　　</w:t>
      </w:r>
      <w:r w:rsidRPr="00602552">
        <w:rPr>
          <w:rFonts w:ascii="ＭＳ ゴシック" w:eastAsia="ＭＳ ゴシック" w:hAnsi="ＭＳ ゴシック" w:hint="eastAsia"/>
          <w:b/>
          <w:kern w:val="2"/>
          <w:sz w:val="24"/>
          <w:szCs w:val="24"/>
        </w:rPr>
        <w:t>記</w:t>
      </w:r>
    </w:p>
    <w:p w:rsidR="00F13F5A" w:rsidRPr="00CC2637" w:rsidRDefault="00F13F5A" w:rsidP="00F13F5A">
      <w:pPr>
        <w:rPr>
          <w:rFonts w:ascii="ＭＳ ゴシック" w:eastAsia="ＭＳ ゴシック" w:hAnsi="ＭＳ ゴシック"/>
          <w:b/>
          <w:kern w:val="2"/>
          <w:sz w:val="24"/>
          <w:szCs w:val="24"/>
        </w:rPr>
      </w:pPr>
    </w:p>
    <w:tbl>
      <w:tblPr>
        <w:tblW w:w="8808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6"/>
        <w:gridCol w:w="1589"/>
        <w:gridCol w:w="2353"/>
        <w:gridCol w:w="525"/>
        <w:gridCol w:w="525"/>
        <w:gridCol w:w="2000"/>
      </w:tblGrid>
      <w:tr w:rsidR="00F13F5A" w:rsidRPr="0075564E" w:rsidTr="005205D5">
        <w:trPr>
          <w:trHeight w:val="561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Pr="0075564E" w:rsidRDefault="00F13F5A" w:rsidP="005205D5">
            <w:pPr>
              <w:spacing w:line="280" w:lineRule="exact"/>
              <w:jc w:val="center"/>
              <w:rPr>
                <w:kern w:val="2"/>
              </w:rPr>
            </w:pPr>
            <w:r w:rsidRPr="0075564E">
              <w:rPr>
                <w:rFonts w:hint="eastAsia"/>
                <w:kern w:val="2"/>
              </w:rPr>
              <w:t>所属</w:t>
            </w:r>
            <w:r>
              <w:rPr>
                <w:rFonts w:hint="eastAsia"/>
                <w:kern w:val="2"/>
              </w:rPr>
              <w:t>名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Pr="0075564E" w:rsidRDefault="00F13F5A" w:rsidP="005205D5">
            <w:pPr>
              <w:spacing w:line="280" w:lineRule="exact"/>
              <w:jc w:val="center"/>
              <w:rPr>
                <w:kern w:val="2"/>
              </w:rPr>
            </w:pPr>
            <w:r w:rsidRPr="0075564E">
              <w:rPr>
                <w:rFonts w:hint="eastAsia"/>
                <w:kern w:val="2"/>
              </w:rPr>
              <w:t>役職名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Pr="0075564E" w:rsidRDefault="00F13F5A" w:rsidP="005205D5">
            <w:pPr>
              <w:spacing w:line="280" w:lineRule="exact"/>
              <w:jc w:val="center"/>
              <w:rPr>
                <w:kern w:val="2"/>
              </w:rPr>
            </w:pPr>
            <w:r w:rsidRPr="0075564E">
              <w:rPr>
                <w:rFonts w:hint="eastAsia"/>
                <w:kern w:val="2"/>
              </w:rPr>
              <w:t>氏　名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Pr="0075564E" w:rsidRDefault="00F13F5A" w:rsidP="005205D5">
            <w:pPr>
              <w:spacing w:line="280" w:lineRule="exact"/>
              <w:jc w:val="center"/>
              <w:rPr>
                <w:kern w:val="2"/>
              </w:rPr>
            </w:pPr>
            <w:r w:rsidRPr="0075564E">
              <w:rPr>
                <w:rFonts w:hint="eastAsia"/>
                <w:kern w:val="2"/>
              </w:rPr>
              <w:t>性別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Pr="0075564E" w:rsidRDefault="00F13F5A" w:rsidP="005205D5">
            <w:pPr>
              <w:spacing w:line="280" w:lineRule="exact"/>
              <w:jc w:val="center"/>
              <w:rPr>
                <w:kern w:val="2"/>
              </w:rPr>
            </w:pPr>
            <w:r w:rsidRPr="0075564E">
              <w:rPr>
                <w:rFonts w:hint="eastAsia"/>
                <w:kern w:val="2"/>
              </w:rPr>
              <w:t>宿泊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Pr="0075564E" w:rsidRDefault="00F13F5A" w:rsidP="005205D5">
            <w:pPr>
              <w:spacing w:line="280" w:lineRule="exact"/>
              <w:jc w:val="center"/>
              <w:rPr>
                <w:kern w:val="2"/>
              </w:rPr>
            </w:pPr>
            <w:r w:rsidRPr="0075564E">
              <w:rPr>
                <w:rFonts w:hint="eastAsia"/>
                <w:kern w:val="2"/>
              </w:rPr>
              <w:t>備　考</w:t>
            </w:r>
          </w:p>
        </w:tc>
      </w:tr>
      <w:tr w:rsidR="00F13F5A" w:rsidRPr="0075564E" w:rsidTr="005205D5">
        <w:trPr>
          <w:trHeight w:val="519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5A" w:rsidRPr="0075564E" w:rsidRDefault="00F13F5A" w:rsidP="005205D5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5A" w:rsidRPr="0075564E" w:rsidRDefault="00F13F5A" w:rsidP="005205D5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5A" w:rsidRPr="0075564E" w:rsidRDefault="00F13F5A" w:rsidP="005205D5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5A" w:rsidRPr="0075564E" w:rsidRDefault="00F13F5A" w:rsidP="005205D5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男</w:t>
            </w:r>
          </w:p>
          <w:p w:rsidR="00F13F5A" w:rsidRPr="0075564E" w:rsidRDefault="00F13F5A" w:rsidP="005205D5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・女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5A" w:rsidRPr="0075564E" w:rsidRDefault="00F13F5A" w:rsidP="005205D5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有</w:t>
            </w:r>
          </w:p>
          <w:p w:rsidR="00F13F5A" w:rsidRPr="0075564E" w:rsidRDefault="00F13F5A" w:rsidP="005205D5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・無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5A" w:rsidRPr="0075564E" w:rsidRDefault="00F13F5A" w:rsidP="005205D5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  <w:p w:rsidR="00F13F5A" w:rsidRPr="0075564E" w:rsidRDefault="00F13F5A" w:rsidP="005205D5">
            <w:pPr>
              <w:spacing w:line="280" w:lineRule="exact"/>
              <w:ind w:firstLineChars="100" w:firstLine="180"/>
              <w:rPr>
                <w:kern w:val="2"/>
                <w:sz w:val="18"/>
                <w:szCs w:val="18"/>
              </w:rPr>
            </w:pPr>
          </w:p>
        </w:tc>
      </w:tr>
      <w:tr w:rsidR="00F13F5A" w:rsidRPr="0075564E" w:rsidTr="005205D5">
        <w:trPr>
          <w:trHeight w:val="92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5A" w:rsidRPr="0075564E" w:rsidRDefault="00F13F5A" w:rsidP="005205D5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5A" w:rsidRPr="0075564E" w:rsidRDefault="00F13F5A" w:rsidP="005205D5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5A" w:rsidRPr="0075564E" w:rsidRDefault="00F13F5A" w:rsidP="005205D5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5A" w:rsidRPr="0075564E" w:rsidRDefault="00F13F5A" w:rsidP="005205D5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男</w:t>
            </w:r>
          </w:p>
          <w:p w:rsidR="00F13F5A" w:rsidRPr="0075564E" w:rsidRDefault="00F13F5A" w:rsidP="005205D5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・女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5A" w:rsidRPr="0075564E" w:rsidRDefault="00F13F5A" w:rsidP="005205D5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男</w:t>
            </w:r>
          </w:p>
          <w:p w:rsidR="00F13F5A" w:rsidRPr="0075564E" w:rsidRDefault="00F13F5A" w:rsidP="005205D5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・女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5A" w:rsidRPr="0075564E" w:rsidRDefault="00F13F5A" w:rsidP="005205D5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</w:tr>
      <w:tr w:rsidR="00F13F5A" w:rsidRPr="0075564E" w:rsidTr="005205D5">
        <w:trPr>
          <w:trHeight w:val="90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5A" w:rsidRPr="0075564E" w:rsidRDefault="00F13F5A" w:rsidP="005205D5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5A" w:rsidRPr="0075564E" w:rsidRDefault="00F13F5A" w:rsidP="005205D5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5A" w:rsidRPr="0075564E" w:rsidRDefault="00F13F5A" w:rsidP="005205D5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5A" w:rsidRPr="0075564E" w:rsidRDefault="00F13F5A" w:rsidP="005205D5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男</w:t>
            </w:r>
          </w:p>
          <w:p w:rsidR="00F13F5A" w:rsidRPr="0075564E" w:rsidRDefault="00F13F5A" w:rsidP="005205D5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・女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5A" w:rsidRPr="0075564E" w:rsidRDefault="00F13F5A" w:rsidP="005205D5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男</w:t>
            </w:r>
          </w:p>
          <w:p w:rsidR="00F13F5A" w:rsidRPr="0075564E" w:rsidRDefault="00F13F5A" w:rsidP="005205D5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・女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5A" w:rsidRPr="0075564E" w:rsidRDefault="00F13F5A" w:rsidP="005205D5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</w:tr>
      <w:tr w:rsidR="00F13F5A" w:rsidRPr="0075564E" w:rsidTr="005205D5">
        <w:trPr>
          <w:trHeight w:val="878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5A" w:rsidRPr="0075564E" w:rsidRDefault="00F13F5A" w:rsidP="005205D5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5A" w:rsidRPr="0075564E" w:rsidRDefault="00F13F5A" w:rsidP="005205D5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5A" w:rsidRPr="0075564E" w:rsidRDefault="00F13F5A" w:rsidP="005205D5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5A" w:rsidRPr="0075564E" w:rsidRDefault="00F13F5A" w:rsidP="005205D5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男</w:t>
            </w:r>
          </w:p>
          <w:p w:rsidR="00F13F5A" w:rsidRPr="0075564E" w:rsidRDefault="00F13F5A" w:rsidP="005205D5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・女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5A" w:rsidRPr="0075564E" w:rsidRDefault="00F13F5A" w:rsidP="005205D5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男</w:t>
            </w:r>
          </w:p>
          <w:p w:rsidR="00F13F5A" w:rsidRPr="0075564E" w:rsidRDefault="00F13F5A" w:rsidP="005205D5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・女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5A" w:rsidRPr="0075564E" w:rsidRDefault="00F13F5A" w:rsidP="005205D5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</w:tr>
      <w:tr w:rsidR="00F13F5A" w:rsidRPr="0075564E" w:rsidTr="005205D5">
        <w:trPr>
          <w:trHeight w:val="566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5A" w:rsidRPr="0075564E" w:rsidRDefault="00F13F5A" w:rsidP="005205D5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  <w:p w:rsidR="00F13F5A" w:rsidRPr="0075564E" w:rsidRDefault="00F13F5A" w:rsidP="005205D5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5A" w:rsidRPr="0075564E" w:rsidRDefault="00F13F5A" w:rsidP="005205D5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5A" w:rsidRPr="0075564E" w:rsidRDefault="00F13F5A" w:rsidP="005205D5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5A" w:rsidRPr="0075564E" w:rsidRDefault="00F13F5A" w:rsidP="005205D5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男</w:t>
            </w:r>
          </w:p>
          <w:p w:rsidR="00F13F5A" w:rsidRPr="0075564E" w:rsidRDefault="00F13F5A" w:rsidP="005205D5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・女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5A" w:rsidRPr="0075564E" w:rsidRDefault="00F13F5A" w:rsidP="005205D5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有</w:t>
            </w:r>
          </w:p>
          <w:p w:rsidR="00F13F5A" w:rsidRPr="0075564E" w:rsidRDefault="00F13F5A" w:rsidP="005205D5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・無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5A" w:rsidRPr="0075564E" w:rsidRDefault="00F13F5A" w:rsidP="005205D5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</w:tr>
      <w:tr w:rsidR="00F13F5A" w:rsidRPr="0075564E" w:rsidTr="005205D5">
        <w:trPr>
          <w:trHeight w:val="896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5A" w:rsidRPr="0075564E" w:rsidRDefault="00F13F5A" w:rsidP="005205D5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5A" w:rsidRPr="0075564E" w:rsidRDefault="00F13F5A" w:rsidP="005205D5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5A" w:rsidRPr="0075564E" w:rsidRDefault="00F13F5A" w:rsidP="005205D5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5A" w:rsidRPr="0075564E" w:rsidRDefault="00F13F5A" w:rsidP="005205D5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男</w:t>
            </w:r>
          </w:p>
          <w:p w:rsidR="00F13F5A" w:rsidRPr="0075564E" w:rsidRDefault="00F13F5A" w:rsidP="005205D5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・女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5A" w:rsidRPr="0075564E" w:rsidRDefault="00F13F5A" w:rsidP="005205D5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有</w:t>
            </w:r>
          </w:p>
          <w:p w:rsidR="00F13F5A" w:rsidRPr="0075564E" w:rsidRDefault="00F13F5A" w:rsidP="005205D5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・無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5A" w:rsidRPr="0075564E" w:rsidRDefault="00F13F5A" w:rsidP="005205D5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</w:tr>
    </w:tbl>
    <w:p w:rsidR="00F13F5A" w:rsidRPr="0075564E" w:rsidRDefault="00F13F5A" w:rsidP="00F13F5A">
      <w:pPr>
        <w:spacing w:line="280" w:lineRule="exact"/>
        <w:rPr>
          <w:kern w:val="2"/>
          <w:sz w:val="24"/>
          <w:szCs w:val="24"/>
        </w:rPr>
      </w:pPr>
    </w:p>
    <w:p w:rsidR="00F13F5A" w:rsidRPr="0075564E" w:rsidRDefault="00F13F5A" w:rsidP="00F13F5A">
      <w:pPr>
        <w:numPr>
          <w:ilvl w:val="0"/>
          <w:numId w:val="1"/>
        </w:numPr>
        <w:rPr>
          <w:kern w:val="2"/>
        </w:rPr>
      </w:pPr>
      <w:r w:rsidRPr="0075564E">
        <w:rPr>
          <w:rFonts w:hint="eastAsia"/>
          <w:kern w:val="2"/>
        </w:rPr>
        <w:t>本会にご提出いただいた個人情報につきましては、会議の名簿作成・参加者への配付の目的</w:t>
      </w:r>
    </w:p>
    <w:p w:rsidR="00F13F5A" w:rsidRPr="0075564E" w:rsidRDefault="00F13F5A" w:rsidP="00F13F5A">
      <w:pPr>
        <w:ind w:firstLineChars="300" w:firstLine="600"/>
        <w:rPr>
          <w:kern w:val="2"/>
        </w:rPr>
      </w:pPr>
      <w:r w:rsidRPr="0075564E">
        <w:rPr>
          <w:rFonts w:hint="eastAsia"/>
          <w:kern w:val="2"/>
        </w:rPr>
        <w:t>以外には使用しません。</w:t>
      </w:r>
    </w:p>
    <w:p w:rsidR="00F13F5A" w:rsidRPr="00F13F5A" w:rsidRDefault="00F13F5A" w:rsidP="00F13F5A"/>
    <w:p w:rsidR="00F13F5A" w:rsidRPr="00F13F5A" w:rsidRDefault="00F13F5A"/>
    <w:sectPr w:rsidR="00F13F5A" w:rsidRPr="00F13F5A" w:rsidSect="007E4F5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A24C0"/>
    <w:multiLevelType w:val="hybridMultilevel"/>
    <w:tmpl w:val="3F1EC11C"/>
    <w:lvl w:ilvl="0" w:tplc="387C6648">
      <w:start w:val="2"/>
      <w:numFmt w:val="bullet"/>
      <w:lvlText w:val="※"/>
      <w:lvlJc w:val="left"/>
      <w:pPr>
        <w:tabs>
          <w:tab w:val="num" w:pos="825"/>
        </w:tabs>
        <w:ind w:left="82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5A"/>
    <w:rsid w:val="00001FC4"/>
    <w:rsid w:val="000031F8"/>
    <w:rsid w:val="00004358"/>
    <w:rsid w:val="000161B5"/>
    <w:rsid w:val="00023CF7"/>
    <w:rsid w:val="00036CD5"/>
    <w:rsid w:val="00037D16"/>
    <w:rsid w:val="00050EE6"/>
    <w:rsid w:val="000550B1"/>
    <w:rsid w:val="00061628"/>
    <w:rsid w:val="00063E37"/>
    <w:rsid w:val="000670F7"/>
    <w:rsid w:val="00082BE2"/>
    <w:rsid w:val="00085787"/>
    <w:rsid w:val="00096420"/>
    <w:rsid w:val="00097587"/>
    <w:rsid w:val="000A34D1"/>
    <w:rsid w:val="000B2757"/>
    <w:rsid w:val="000B5B64"/>
    <w:rsid w:val="000B5C9A"/>
    <w:rsid w:val="000B6269"/>
    <w:rsid w:val="000B6B0F"/>
    <w:rsid w:val="000D790F"/>
    <w:rsid w:val="000E1748"/>
    <w:rsid w:val="000E3335"/>
    <w:rsid w:val="000F7188"/>
    <w:rsid w:val="000F7A9A"/>
    <w:rsid w:val="00107276"/>
    <w:rsid w:val="00114AC1"/>
    <w:rsid w:val="001236B1"/>
    <w:rsid w:val="001239B8"/>
    <w:rsid w:val="001264CC"/>
    <w:rsid w:val="00131081"/>
    <w:rsid w:val="00132479"/>
    <w:rsid w:val="00133D08"/>
    <w:rsid w:val="001354C8"/>
    <w:rsid w:val="0013694A"/>
    <w:rsid w:val="00155031"/>
    <w:rsid w:val="00162C38"/>
    <w:rsid w:val="0016503F"/>
    <w:rsid w:val="00166EEC"/>
    <w:rsid w:val="00170881"/>
    <w:rsid w:val="00170F1C"/>
    <w:rsid w:val="001740BA"/>
    <w:rsid w:val="001751CB"/>
    <w:rsid w:val="0017644F"/>
    <w:rsid w:val="00176B11"/>
    <w:rsid w:val="0018036F"/>
    <w:rsid w:val="00186961"/>
    <w:rsid w:val="001A2EA0"/>
    <w:rsid w:val="001A52D5"/>
    <w:rsid w:val="001B3E44"/>
    <w:rsid w:val="001B4953"/>
    <w:rsid w:val="001B5850"/>
    <w:rsid w:val="001B5D31"/>
    <w:rsid w:val="001B7AAC"/>
    <w:rsid w:val="001C1E2B"/>
    <w:rsid w:val="001C2591"/>
    <w:rsid w:val="001C3207"/>
    <w:rsid w:val="001D04E3"/>
    <w:rsid w:val="001D21C8"/>
    <w:rsid w:val="001D52F2"/>
    <w:rsid w:val="001D59EB"/>
    <w:rsid w:val="001E0905"/>
    <w:rsid w:val="001E0CEF"/>
    <w:rsid w:val="001E1224"/>
    <w:rsid w:val="001E3933"/>
    <w:rsid w:val="001E470C"/>
    <w:rsid w:val="001E6FD4"/>
    <w:rsid w:val="001F236A"/>
    <w:rsid w:val="001F59CD"/>
    <w:rsid w:val="001F755A"/>
    <w:rsid w:val="00205B71"/>
    <w:rsid w:val="002175AF"/>
    <w:rsid w:val="002251A8"/>
    <w:rsid w:val="00225F4C"/>
    <w:rsid w:val="002265F1"/>
    <w:rsid w:val="002321CA"/>
    <w:rsid w:val="00234458"/>
    <w:rsid w:val="00250496"/>
    <w:rsid w:val="00250556"/>
    <w:rsid w:val="00257988"/>
    <w:rsid w:val="00270767"/>
    <w:rsid w:val="00270A92"/>
    <w:rsid w:val="002719F7"/>
    <w:rsid w:val="002763B1"/>
    <w:rsid w:val="00282350"/>
    <w:rsid w:val="00284C83"/>
    <w:rsid w:val="00286B8E"/>
    <w:rsid w:val="0028780C"/>
    <w:rsid w:val="0029333C"/>
    <w:rsid w:val="002A3249"/>
    <w:rsid w:val="002B5127"/>
    <w:rsid w:val="002B5C02"/>
    <w:rsid w:val="002C0300"/>
    <w:rsid w:val="002C545F"/>
    <w:rsid w:val="002D0534"/>
    <w:rsid w:val="002D3950"/>
    <w:rsid w:val="002E083B"/>
    <w:rsid w:val="0030639F"/>
    <w:rsid w:val="00315C94"/>
    <w:rsid w:val="00317052"/>
    <w:rsid w:val="0032026B"/>
    <w:rsid w:val="00320A4F"/>
    <w:rsid w:val="00321F46"/>
    <w:rsid w:val="00335787"/>
    <w:rsid w:val="0034013A"/>
    <w:rsid w:val="00354089"/>
    <w:rsid w:val="003577FC"/>
    <w:rsid w:val="003669FB"/>
    <w:rsid w:val="003719D8"/>
    <w:rsid w:val="003764F7"/>
    <w:rsid w:val="003776E3"/>
    <w:rsid w:val="00385137"/>
    <w:rsid w:val="00390589"/>
    <w:rsid w:val="00393F5B"/>
    <w:rsid w:val="0039610A"/>
    <w:rsid w:val="00396953"/>
    <w:rsid w:val="003B37D1"/>
    <w:rsid w:val="003B73E4"/>
    <w:rsid w:val="003D783C"/>
    <w:rsid w:val="003E7CD7"/>
    <w:rsid w:val="003F2CC2"/>
    <w:rsid w:val="0040703B"/>
    <w:rsid w:val="004118A8"/>
    <w:rsid w:val="00424000"/>
    <w:rsid w:val="0043146C"/>
    <w:rsid w:val="00434432"/>
    <w:rsid w:val="00434CA3"/>
    <w:rsid w:val="00445CD2"/>
    <w:rsid w:val="00457C98"/>
    <w:rsid w:val="004668D1"/>
    <w:rsid w:val="004753BA"/>
    <w:rsid w:val="00480C16"/>
    <w:rsid w:val="00484262"/>
    <w:rsid w:val="00492E9F"/>
    <w:rsid w:val="00496741"/>
    <w:rsid w:val="00496EE5"/>
    <w:rsid w:val="0049735B"/>
    <w:rsid w:val="004A1AA1"/>
    <w:rsid w:val="004A22DE"/>
    <w:rsid w:val="004A4615"/>
    <w:rsid w:val="004B085C"/>
    <w:rsid w:val="004B6454"/>
    <w:rsid w:val="004B7D92"/>
    <w:rsid w:val="004C1599"/>
    <w:rsid w:val="004C2AF2"/>
    <w:rsid w:val="004D251E"/>
    <w:rsid w:val="004E1097"/>
    <w:rsid w:val="004E5D95"/>
    <w:rsid w:val="004F05DF"/>
    <w:rsid w:val="004F42E1"/>
    <w:rsid w:val="004F6C6E"/>
    <w:rsid w:val="004F7BC5"/>
    <w:rsid w:val="00532430"/>
    <w:rsid w:val="0053473B"/>
    <w:rsid w:val="00535EE3"/>
    <w:rsid w:val="00544881"/>
    <w:rsid w:val="00544D8C"/>
    <w:rsid w:val="005459D8"/>
    <w:rsid w:val="00546299"/>
    <w:rsid w:val="005474F5"/>
    <w:rsid w:val="005552C8"/>
    <w:rsid w:val="00562775"/>
    <w:rsid w:val="00570FA2"/>
    <w:rsid w:val="00576945"/>
    <w:rsid w:val="00585D89"/>
    <w:rsid w:val="00593046"/>
    <w:rsid w:val="00593120"/>
    <w:rsid w:val="0059762F"/>
    <w:rsid w:val="005A08A0"/>
    <w:rsid w:val="005A1259"/>
    <w:rsid w:val="005A286E"/>
    <w:rsid w:val="005B2F9B"/>
    <w:rsid w:val="005B3FD2"/>
    <w:rsid w:val="005C16C0"/>
    <w:rsid w:val="005D6C93"/>
    <w:rsid w:val="005E6E85"/>
    <w:rsid w:val="00601F7F"/>
    <w:rsid w:val="00602633"/>
    <w:rsid w:val="00611624"/>
    <w:rsid w:val="00614E9F"/>
    <w:rsid w:val="006208B2"/>
    <w:rsid w:val="00620EAF"/>
    <w:rsid w:val="006235F7"/>
    <w:rsid w:val="00627B77"/>
    <w:rsid w:val="00627F81"/>
    <w:rsid w:val="00633254"/>
    <w:rsid w:val="0064239C"/>
    <w:rsid w:val="00642CDA"/>
    <w:rsid w:val="00646A15"/>
    <w:rsid w:val="00647480"/>
    <w:rsid w:val="006555C8"/>
    <w:rsid w:val="00667875"/>
    <w:rsid w:val="00667FDC"/>
    <w:rsid w:val="00670B6A"/>
    <w:rsid w:val="00675041"/>
    <w:rsid w:val="00687E9B"/>
    <w:rsid w:val="006A45F6"/>
    <w:rsid w:val="006A540E"/>
    <w:rsid w:val="006A5AC1"/>
    <w:rsid w:val="006A60AE"/>
    <w:rsid w:val="006A7B23"/>
    <w:rsid w:val="006A7E9A"/>
    <w:rsid w:val="006B1E29"/>
    <w:rsid w:val="006C4EC4"/>
    <w:rsid w:val="006D2B47"/>
    <w:rsid w:val="006E32D7"/>
    <w:rsid w:val="006E7E0A"/>
    <w:rsid w:val="00706680"/>
    <w:rsid w:val="00706D0E"/>
    <w:rsid w:val="00707229"/>
    <w:rsid w:val="00743118"/>
    <w:rsid w:val="00745662"/>
    <w:rsid w:val="0074737E"/>
    <w:rsid w:val="00755F1B"/>
    <w:rsid w:val="007777FF"/>
    <w:rsid w:val="00777D6C"/>
    <w:rsid w:val="00780EBB"/>
    <w:rsid w:val="00787764"/>
    <w:rsid w:val="00791362"/>
    <w:rsid w:val="007B5057"/>
    <w:rsid w:val="007B6A04"/>
    <w:rsid w:val="007C2DE8"/>
    <w:rsid w:val="007C6C98"/>
    <w:rsid w:val="007C7139"/>
    <w:rsid w:val="007D4A74"/>
    <w:rsid w:val="007D6E40"/>
    <w:rsid w:val="007E395F"/>
    <w:rsid w:val="007E4F51"/>
    <w:rsid w:val="007E7C78"/>
    <w:rsid w:val="007F116D"/>
    <w:rsid w:val="007F1AE0"/>
    <w:rsid w:val="007F3C8A"/>
    <w:rsid w:val="008000BF"/>
    <w:rsid w:val="008028D1"/>
    <w:rsid w:val="00803FEC"/>
    <w:rsid w:val="00812FB2"/>
    <w:rsid w:val="00820E33"/>
    <w:rsid w:val="00826700"/>
    <w:rsid w:val="00831AB6"/>
    <w:rsid w:val="00832872"/>
    <w:rsid w:val="008349D8"/>
    <w:rsid w:val="00841547"/>
    <w:rsid w:val="00842F9F"/>
    <w:rsid w:val="008460BF"/>
    <w:rsid w:val="00852267"/>
    <w:rsid w:val="00852F62"/>
    <w:rsid w:val="008730F8"/>
    <w:rsid w:val="00873C10"/>
    <w:rsid w:val="00875D05"/>
    <w:rsid w:val="0088037A"/>
    <w:rsid w:val="00884FDF"/>
    <w:rsid w:val="00890BB4"/>
    <w:rsid w:val="00891FD0"/>
    <w:rsid w:val="008A1EE6"/>
    <w:rsid w:val="008B1B2A"/>
    <w:rsid w:val="008C0A63"/>
    <w:rsid w:val="008D00D5"/>
    <w:rsid w:val="008D23C7"/>
    <w:rsid w:val="008E5E05"/>
    <w:rsid w:val="008F1DEF"/>
    <w:rsid w:val="00910B2D"/>
    <w:rsid w:val="00911F86"/>
    <w:rsid w:val="00920E26"/>
    <w:rsid w:val="009226C5"/>
    <w:rsid w:val="00932ADD"/>
    <w:rsid w:val="00933FA0"/>
    <w:rsid w:val="00945FB9"/>
    <w:rsid w:val="0097472D"/>
    <w:rsid w:val="0098055B"/>
    <w:rsid w:val="009851D0"/>
    <w:rsid w:val="00985940"/>
    <w:rsid w:val="009A2319"/>
    <w:rsid w:val="009B3E01"/>
    <w:rsid w:val="009B4A14"/>
    <w:rsid w:val="009C0C9B"/>
    <w:rsid w:val="009D3908"/>
    <w:rsid w:val="009E1062"/>
    <w:rsid w:val="009E36C5"/>
    <w:rsid w:val="009E7044"/>
    <w:rsid w:val="00A03ADB"/>
    <w:rsid w:val="00A226A7"/>
    <w:rsid w:val="00A24C9B"/>
    <w:rsid w:val="00A26EF8"/>
    <w:rsid w:val="00A34860"/>
    <w:rsid w:val="00A34D37"/>
    <w:rsid w:val="00A404D2"/>
    <w:rsid w:val="00A4243C"/>
    <w:rsid w:val="00A50E2D"/>
    <w:rsid w:val="00A56A17"/>
    <w:rsid w:val="00A571D7"/>
    <w:rsid w:val="00A64455"/>
    <w:rsid w:val="00A71E30"/>
    <w:rsid w:val="00A80999"/>
    <w:rsid w:val="00A823A3"/>
    <w:rsid w:val="00A87169"/>
    <w:rsid w:val="00A90056"/>
    <w:rsid w:val="00AA1920"/>
    <w:rsid w:val="00AA3CA4"/>
    <w:rsid w:val="00AB4443"/>
    <w:rsid w:val="00AB4789"/>
    <w:rsid w:val="00AC4510"/>
    <w:rsid w:val="00AD16CA"/>
    <w:rsid w:val="00AD4DAC"/>
    <w:rsid w:val="00AD4F51"/>
    <w:rsid w:val="00AE1593"/>
    <w:rsid w:val="00AE2B81"/>
    <w:rsid w:val="00AF0EE5"/>
    <w:rsid w:val="00B07908"/>
    <w:rsid w:val="00B109D3"/>
    <w:rsid w:val="00B20000"/>
    <w:rsid w:val="00B246EF"/>
    <w:rsid w:val="00B249FA"/>
    <w:rsid w:val="00B265C8"/>
    <w:rsid w:val="00B31D4C"/>
    <w:rsid w:val="00B41B21"/>
    <w:rsid w:val="00B518CD"/>
    <w:rsid w:val="00B52EEC"/>
    <w:rsid w:val="00B5496A"/>
    <w:rsid w:val="00B54F9D"/>
    <w:rsid w:val="00B57E96"/>
    <w:rsid w:val="00B6434D"/>
    <w:rsid w:val="00B66ED6"/>
    <w:rsid w:val="00B736DC"/>
    <w:rsid w:val="00B867AC"/>
    <w:rsid w:val="00B923E1"/>
    <w:rsid w:val="00B952F1"/>
    <w:rsid w:val="00BA0077"/>
    <w:rsid w:val="00BA68B9"/>
    <w:rsid w:val="00BA7D6C"/>
    <w:rsid w:val="00BB1CCC"/>
    <w:rsid w:val="00BB3AD0"/>
    <w:rsid w:val="00BB43A1"/>
    <w:rsid w:val="00BC0D46"/>
    <w:rsid w:val="00BC2163"/>
    <w:rsid w:val="00BC2E01"/>
    <w:rsid w:val="00BD47DB"/>
    <w:rsid w:val="00BE0492"/>
    <w:rsid w:val="00BE0982"/>
    <w:rsid w:val="00BE1DAA"/>
    <w:rsid w:val="00BE40AA"/>
    <w:rsid w:val="00BE6F74"/>
    <w:rsid w:val="00BF196A"/>
    <w:rsid w:val="00BF49F8"/>
    <w:rsid w:val="00BF7288"/>
    <w:rsid w:val="00C00481"/>
    <w:rsid w:val="00C02E37"/>
    <w:rsid w:val="00C02EBE"/>
    <w:rsid w:val="00C032F6"/>
    <w:rsid w:val="00C0411B"/>
    <w:rsid w:val="00C0623C"/>
    <w:rsid w:val="00C1237F"/>
    <w:rsid w:val="00C13A80"/>
    <w:rsid w:val="00C166B0"/>
    <w:rsid w:val="00C30324"/>
    <w:rsid w:val="00C30719"/>
    <w:rsid w:val="00C33F83"/>
    <w:rsid w:val="00C37275"/>
    <w:rsid w:val="00C41950"/>
    <w:rsid w:val="00C63FD2"/>
    <w:rsid w:val="00C64803"/>
    <w:rsid w:val="00C73CAD"/>
    <w:rsid w:val="00C74FDF"/>
    <w:rsid w:val="00C82B47"/>
    <w:rsid w:val="00C84B7D"/>
    <w:rsid w:val="00C8768C"/>
    <w:rsid w:val="00C87C20"/>
    <w:rsid w:val="00C91CAB"/>
    <w:rsid w:val="00CB5180"/>
    <w:rsid w:val="00CB6D4F"/>
    <w:rsid w:val="00CD0973"/>
    <w:rsid w:val="00CE6CA0"/>
    <w:rsid w:val="00CF06EF"/>
    <w:rsid w:val="00CF51D9"/>
    <w:rsid w:val="00CF51F2"/>
    <w:rsid w:val="00D05457"/>
    <w:rsid w:val="00D077B8"/>
    <w:rsid w:val="00D12962"/>
    <w:rsid w:val="00D14F89"/>
    <w:rsid w:val="00D155BA"/>
    <w:rsid w:val="00D21C39"/>
    <w:rsid w:val="00D22D7B"/>
    <w:rsid w:val="00D37332"/>
    <w:rsid w:val="00D43654"/>
    <w:rsid w:val="00D5397A"/>
    <w:rsid w:val="00D60A77"/>
    <w:rsid w:val="00D625E3"/>
    <w:rsid w:val="00D63B6A"/>
    <w:rsid w:val="00D75FFC"/>
    <w:rsid w:val="00D839DB"/>
    <w:rsid w:val="00D83DB7"/>
    <w:rsid w:val="00D95280"/>
    <w:rsid w:val="00DA3676"/>
    <w:rsid w:val="00DB4102"/>
    <w:rsid w:val="00DB5BC1"/>
    <w:rsid w:val="00DC49F0"/>
    <w:rsid w:val="00DD14DF"/>
    <w:rsid w:val="00DE1970"/>
    <w:rsid w:val="00DE4B91"/>
    <w:rsid w:val="00DF024D"/>
    <w:rsid w:val="00DF52CD"/>
    <w:rsid w:val="00DF5B1C"/>
    <w:rsid w:val="00E016D8"/>
    <w:rsid w:val="00E04524"/>
    <w:rsid w:val="00E046C9"/>
    <w:rsid w:val="00E07215"/>
    <w:rsid w:val="00E12C27"/>
    <w:rsid w:val="00E238C9"/>
    <w:rsid w:val="00E3238E"/>
    <w:rsid w:val="00E42C48"/>
    <w:rsid w:val="00E51D3A"/>
    <w:rsid w:val="00E55736"/>
    <w:rsid w:val="00E60182"/>
    <w:rsid w:val="00E778E6"/>
    <w:rsid w:val="00E841CE"/>
    <w:rsid w:val="00E8695C"/>
    <w:rsid w:val="00E869A7"/>
    <w:rsid w:val="00E87448"/>
    <w:rsid w:val="00E9147D"/>
    <w:rsid w:val="00EA32A3"/>
    <w:rsid w:val="00EA4A0D"/>
    <w:rsid w:val="00EA79A3"/>
    <w:rsid w:val="00EB7854"/>
    <w:rsid w:val="00EB793B"/>
    <w:rsid w:val="00EC23B4"/>
    <w:rsid w:val="00EC36DF"/>
    <w:rsid w:val="00EC523E"/>
    <w:rsid w:val="00EC52D4"/>
    <w:rsid w:val="00ED0D3C"/>
    <w:rsid w:val="00ED250B"/>
    <w:rsid w:val="00ED2994"/>
    <w:rsid w:val="00ED49CB"/>
    <w:rsid w:val="00EE01A5"/>
    <w:rsid w:val="00EE2068"/>
    <w:rsid w:val="00EF31D9"/>
    <w:rsid w:val="00F0045F"/>
    <w:rsid w:val="00F0649C"/>
    <w:rsid w:val="00F12C2D"/>
    <w:rsid w:val="00F13F5A"/>
    <w:rsid w:val="00F15874"/>
    <w:rsid w:val="00F243D9"/>
    <w:rsid w:val="00F26F53"/>
    <w:rsid w:val="00F33CB7"/>
    <w:rsid w:val="00F4161B"/>
    <w:rsid w:val="00F53520"/>
    <w:rsid w:val="00F53B7E"/>
    <w:rsid w:val="00F5496F"/>
    <w:rsid w:val="00F7032C"/>
    <w:rsid w:val="00F7279E"/>
    <w:rsid w:val="00F85548"/>
    <w:rsid w:val="00F87E22"/>
    <w:rsid w:val="00FA60C5"/>
    <w:rsid w:val="00FB19FA"/>
    <w:rsid w:val="00FB368F"/>
    <w:rsid w:val="00FC1A57"/>
    <w:rsid w:val="00FC4184"/>
    <w:rsid w:val="00FC70AB"/>
    <w:rsid w:val="00FE2EE5"/>
    <w:rsid w:val="00FE71E0"/>
    <w:rsid w:val="00FF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5A"/>
    <w:pPr>
      <w:widowControl w:val="0"/>
      <w:jc w:val="both"/>
    </w:pPr>
    <w:rPr>
      <w:rFonts w:ascii="ＭＳ 明朝" w:eastAsia="ＭＳ 明朝" w:hAnsi="ＭＳ 明朝" w:cs="Times New Roman"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3F5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5A"/>
    <w:pPr>
      <w:widowControl w:val="0"/>
      <w:jc w:val="both"/>
    </w:pPr>
    <w:rPr>
      <w:rFonts w:ascii="ＭＳ 明朝" w:eastAsia="ＭＳ 明朝" w:hAnsi="ＭＳ 明朝" w:cs="Times New Roman"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3F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ikaku@ja-fc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8ACF9CAA.dotm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 信一</dc:creator>
  <cp:lastModifiedBy>髙橋 信一</cp:lastModifiedBy>
  <cp:revision>2</cp:revision>
  <dcterms:created xsi:type="dcterms:W3CDTF">2019-10-15T06:51:00Z</dcterms:created>
  <dcterms:modified xsi:type="dcterms:W3CDTF">2019-10-15T06:51:00Z</dcterms:modified>
</cp:coreProperties>
</file>